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503C" w14:textId="10FA8285" w:rsidR="00D17BCD" w:rsidRPr="00360C93" w:rsidRDefault="00842E66" w:rsidP="004708E9">
      <w:pPr>
        <w:pStyle w:val="Heading1"/>
        <w:rPr>
          <w:color w:val="6B00CF" w:themeColor="accent1"/>
        </w:rPr>
      </w:pPr>
      <w:r w:rsidRPr="00360C93">
        <w:rPr>
          <w:color w:val="6B00CF" w:themeColor="accent1"/>
        </w:rPr>
        <w:t>Industry Program Onboarding form</w:t>
      </w:r>
    </w:p>
    <w:p w14:paraId="739A7B0D" w14:textId="4EF9E538" w:rsidR="00842E66" w:rsidRPr="00842E66" w:rsidRDefault="00842E66" w:rsidP="00842E66">
      <w:r w:rsidRPr="00842E66">
        <w:t xml:space="preserve">Please complete this form by </w:t>
      </w:r>
      <w:r w:rsidR="002C109E">
        <w:t>24 June</w:t>
      </w:r>
      <w:r w:rsidR="003478EC">
        <w:t xml:space="preserve"> </w:t>
      </w:r>
      <w:r w:rsidRPr="00842E66">
        <w:t>202</w:t>
      </w:r>
      <w:r w:rsidR="003478EC">
        <w:t>3</w:t>
      </w:r>
      <w:r w:rsidRPr="00842E66">
        <w:t>. Failure to do so may result in our inability to provide the appropriate service/s and may result in additional fees.</w:t>
      </w:r>
    </w:p>
    <w:p w14:paraId="6B7DF8DE" w14:textId="3FCA9C8F" w:rsidR="004708E9" w:rsidRPr="00360C93" w:rsidRDefault="00842E66" w:rsidP="00B602C2">
      <w:pPr>
        <w:pStyle w:val="Heading1"/>
        <w:rPr>
          <w:color w:val="6B00CF" w:themeColor="accent1"/>
          <w:sz w:val="28"/>
          <w:szCs w:val="28"/>
        </w:rPr>
      </w:pPr>
      <w:r w:rsidRPr="00360C93">
        <w:rPr>
          <w:color w:val="6B00CF" w:themeColor="accent1"/>
          <w:sz w:val="28"/>
          <w:szCs w:val="28"/>
        </w:rPr>
        <w:t>General information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842E66" w:rsidRPr="00BC1DE3" w14:paraId="6027339B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10B48835" w14:textId="77777777" w:rsidR="00842E66" w:rsidRPr="0032496D" w:rsidRDefault="00842E66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Industry program session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78DA0CBA" w14:textId="2A57869A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5EE4C425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5AF39AD9" w14:textId="77777777" w:rsidR="00842E66" w:rsidRPr="0032496D" w:rsidRDefault="00842E66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title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E8852FE" w14:textId="0D29222E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6F0D738E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0945B289" w14:textId="77777777" w:rsidR="00842E66" w:rsidRPr="0032496D" w:rsidRDefault="00842E66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synopsis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1DEE53F" w14:textId="0066CDEE" w:rsidR="00D02CED" w:rsidRPr="00BC1DE3" w:rsidRDefault="00D02CED" w:rsidP="00CA6513">
            <w:pPr>
              <w:rPr>
                <w:sz w:val="22"/>
                <w:szCs w:val="22"/>
              </w:rPr>
            </w:pPr>
          </w:p>
        </w:tc>
      </w:tr>
    </w:tbl>
    <w:p w14:paraId="74A34E1D" w14:textId="4E3069D0" w:rsidR="00842E66" w:rsidRPr="00360C93" w:rsidRDefault="00842E66" w:rsidP="00B602C2">
      <w:pPr>
        <w:pStyle w:val="Heading1"/>
        <w:rPr>
          <w:color w:val="6B00CF" w:themeColor="accent1"/>
          <w:sz w:val="28"/>
          <w:szCs w:val="28"/>
        </w:rPr>
      </w:pPr>
      <w:r w:rsidRPr="00360C93">
        <w:rPr>
          <w:color w:val="6B00CF" w:themeColor="accent1"/>
          <w:sz w:val="28"/>
          <w:szCs w:val="28"/>
        </w:rPr>
        <w:t>Session agenda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4"/>
        <w:gridCol w:w="4596"/>
        <w:gridCol w:w="3006"/>
      </w:tblGrid>
      <w:tr w:rsidR="00842E66" w:rsidRPr="00847081" w14:paraId="597CA232" w14:textId="77777777" w:rsidTr="006A2EB4">
        <w:trPr>
          <w:cantSplit/>
          <w:trHeight w:val="567"/>
        </w:trPr>
        <w:tc>
          <w:tcPr>
            <w:tcW w:w="784" w:type="pct"/>
            <w:shd w:val="clear" w:color="auto" w:fill="29A8F2" w:themeFill="accent2"/>
            <w:vAlign w:val="center"/>
          </w:tcPr>
          <w:p w14:paraId="04FCBA70" w14:textId="77777777" w:rsidR="00842E66" w:rsidRPr="00847081" w:rsidRDefault="00842E66" w:rsidP="00A57C49">
            <w:pPr>
              <w:rPr>
                <w:sz w:val="22"/>
                <w:szCs w:val="22"/>
              </w:rPr>
            </w:pPr>
            <w:r w:rsidRPr="00847081">
              <w:rPr>
                <w:sz w:val="22"/>
                <w:szCs w:val="22"/>
              </w:rPr>
              <w:t>Time</w:t>
            </w:r>
          </w:p>
        </w:tc>
        <w:tc>
          <w:tcPr>
            <w:tcW w:w="2549" w:type="pct"/>
            <w:shd w:val="clear" w:color="auto" w:fill="29A8F2" w:themeFill="accent2"/>
            <w:vAlign w:val="center"/>
          </w:tcPr>
          <w:p w14:paraId="6E891368" w14:textId="77777777" w:rsidR="00842E66" w:rsidRPr="00847081" w:rsidRDefault="00842E66" w:rsidP="00A57C49">
            <w:pPr>
              <w:rPr>
                <w:sz w:val="22"/>
                <w:szCs w:val="22"/>
              </w:rPr>
            </w:pPr>
            <w:r w:rsidRPr="00847081">
              <w:rPr>
                <w:sz w:val="22"/>
                <w:szCs w:val="22"/>
              </w:rPr>
              <w:t>Presentation title</w:t>
            </w:r>
          </w:p>
        </w:tc>
        <w:tc>
          <w:tcPr>
            <w:tcW w:w="1667" w:type="pct"/>
            <w:shd w:val="clear" w:color="auto" w:fill="29A8F2" w:themeFill="accent2"/>
            <w:vAlign w:val="center"/>
          </w:tcPr>
          <w:p w14:paraId="1BBA69E1" w14:textId="77777777" w:rsidR="00842E66" w:rsidRPr="00847081" w:rsidRDefault="00842E66" w:rsidP="00A57C49">
            <w:pPr>
              <w:rPr>
                <w:sz w:val="22"/>
                <w:szCs w:val="22"/>
              </w:rPr>
            </w:pPr>
            <w:r w:rsidRPr="00847081">
              <w:rPr>
                <w:sz w:val="22"/>
                <w:szCs w:val="22"/>
              </w:rPr>
              <w:t>Speaker</w:t>
            </w:r>
          </w:p>
        </w:tc>
      </w:tr>
      <w:tr w:rsidR="00842E66" w:rsidRPr="00847081" w14:paraId="4E361529" w14:textId="77777777" w:rsidTr="00D02CED">
        <w:trPr>
          <w:cantSplit/>
          <w:trHeight w:val="567"/>
        </w:trPr>
        <w:tc>
          <w:tcPr>
            <w:tcW w:w="784" w:type="pct"/>
            <w:shd w:val="clear" w:color="auto" w:fill="F2F2F2" w:themeFill="background1" w:themeFillShade="F2"/>
            <w:vAlign w:val="center"/>
          </w:tcPr>
          <w:p w14:paraId="1D67409E" w14:textId="6AB87434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  <w:tc>
          <w:tcPr>
            <w:tcW w:w="2549" w:type="pct"/>
            <w:shd w:val="clear" w:color="auto" w:fill="F2F2F2" w:themeFill="background1" w:themeFillShade="F2"/>
            <w:vAlign w:val="center"/>
          </w:tcPr>
          <w:p w14:paraId="1D26A8D2" w14:textId="71126BA4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F273556" w14:textId="2739D7A4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847081" w14:paraId="75929EB1" w14:textId="77777777" w:rsidTr="00D02CED">
        <w:trPr>
          <w:cantSplit/>
          <w:trHeight w:val="567"/>
        </w:trPr>
        <w:tc>
          <w:tcPr>
            <w:tcW w:w="784" w:type="pct"/>
            <w:shd w:val="clear" w:color="auto" w:fill="F2F2F2" w:themeFill="background1" w:themeFillShade="F2"/>
            <w:vAlign w:val="center"/>
          </w:tcPr>
          <w:p w14:paraId="0BD6958C" w14:textId="5731BE1F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  <w:tc>
          <w:tcPr>
            <w:tcW w:w="2549" w:type="pct"/>
            <w:shd w:val="clear" w:color="auto" w:fill="F2F2F2" w:themeFill="background1" w:themeFillShade="F2"/>
            <w:vAlign w:val="center"/>
          </w:tcPr>
          <w:p w14:paraId="4233D28F" w14:textId="78A11864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921825A" w14:textId="1B828125" w:rsidR="00A13246" w:rsidRPr="00847081" w:rsidRDefault="00A13246" w:rsidP="00A57C49">
            <w:pPr>
              <w:rPr>
                <w:sz w:val="22"/>
                <w:szCs w:val="22"/>
              </w:rPr>
            </w:pPr>
          </w:p>
        </w:tc>
      </w:tr>
      <w:tr w:rsidR="00842E66" w:rsidRPr="00847081" w14:paraId="15C8D82E" w14:textId="77777777" w:rsidTr="00D02CED">
        <w:trPr>
          <w:cantSplit/>
          <w:trHeight w:val="567"/>
        </w:trPr>
        <w:tc>
          <w:tcPr>
            <w:tcW w:w="784" w:type="pct"/>
            <w:shd w:val="clear" w:color="auto" w:fill="F2F2F2" w:themeFill="background1" w:themeFillShade="F2"/>
            <w:vAlign w:val="center"/>
          </w:tcPr>
          <w:p w14:paraId="14DEF100" w14:textId="77777777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  <w:tc>
          <w:tcPr>
            <w:tcW w:w="2549" w:type="pct"/>
            <w:shd w:val="clear" w:color="auto" w:fill="F2F2F2" w:themeFill="background1" w:themeFillShade="F2"/>
            <w:vAlign w:val="center"/>
          </w:tcPr>
          <w:p w14:paraId="47D05ADA" w14:textId="77777777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F3A2C79" w14:textId="77777777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847081" w14:paraId="5776AA87" w14:textId="77777777" w:rsidTr="00D02CED">
        <w:trPr>
          <w:cantSplit/>
          <w:trHeight w:val="567"/>
        </w:trPr>
        <w:tc>
          <w:tcPr>
            <w:tcW w:w="784" w:type="pct"/>
            <w:shd w:val="clear" w:color="auto" w:fill="F2F2F2" w:themeFill="background1" w:themeFillShade="F2"/>
            <w:vAlign w:val="center"/>
          </w:tcPr>
          <w:p w14:paraId="551A155B" w14:textId="77777777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  <w:tc>
          <w:tcPr>
            <w:tcW w:w="2549" w:type="pct"/>
            <w:shd w:val="clear" w:color="auto" w:fill="F2F2F2" w:themeFill="background1" w:themeFillShade="F2"/>
            <w:vAlign w:val="center"/>
          </w:tcPr>
          <w:p w14:paraId="64B22A2F" w14:textId="77777777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2093D05" w14:textId="77777777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847081" w14:paraId="634ECCFB" w14:textId="77777777" w:rsidTr="00D02CED">
        <w:trPr>
          <w:cantSplit/>
          <w:trHeight w:val="567"/>
        </w:trPr>
        <w:tc>
          <w:tcPr>
            <w:tcW w:w="784" w:type="pct"/>
            <w:shd w:val="clear" w:color="auto" w:fill="F2F2F2" w:themeFill="background1" w:themeFillShade="F2"/>
            <w:vAlign w:val="center"/>
          </w:tcPr>
          <w:p w14:paraId="7E78E258" w14:textId="77777777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  <w:tc>
          <w:tcPr>
            <w:tcW w:w="2549" w:type="pct"/>
            <w:shd w:val="clear" w:color="auto" w:fill="F2F2F2" w:themeFill="background1" w:themeFillShade="F2"/>
            <w:vAlign w:val="center"/>
          </w:tcPr>
          <w:p w14:paraId="7E9039FC" w14:textId="77777777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E0D67A9" w14:textId="77777777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847081" w14:paraId="55DB4FA8" w14:textId="77777777" w:rsidTr="00D02CED">
        <w:trPr>
          <w:cantSplit/>
          <w:trHeight w:val="567"/>
        </w:trPr>
        <w:tc>
          <w:tcPr>
            <w:tcW w:w="784" w:type="pct"/>
            <w:shd w:val="clear" w:color="auto" w:fill="F2F2F2" w:themeFill="background1" w:themeFillShade="F2"/>
            <w:vAlign w:val="center"/>
          </w:tcPr>
          <w:p w14:paraId="611AAC7F" w14:textId="77777777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  <w:tc>
          <w:tcPr>
            <w:tcW w:w="2549" w:type="pct"/>
            <w:shd w:val="clear" w:color="auto" w:fill="F2F2F2" w:themeFill="background1" w:themeFillShade="F2"/>
            <w:vAlign w:val="center"/>
          </w:tcPr>
          <w:p w14:paraId="575872E1" w14:textId="77777777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73C0D68" w14:textId="77777777" w:rsidR="00842E66" w:rsidRPr="00847081" w:rsidRDefault="00842E66" w:rsidP="00A57C49">
            <w:pPr>
              <w:rPr>
                <w:sz w:val="22"/>
                <w:szCs w:val="22"/>
              </w:rPr>
            </w:pPr>
          </w:p>
        </w:tc>
      </w:tr>
      <w:tr w:rsidR="009778B8" w:rsidRPr="00847081" w14:paraId="53959D39" w14:textId="77777777" w:rsidTr="00D02CED">
        <w:trPr>
          <w:cantSplit/>
          <w:trHeight w:val="567"/>
        </w:trPr>
        <w:tc>
          <w:tcPr>
            <w:tcW w:w="784" w:type="pct"/>
            <w:shd w:val="clear" w:color="auto" w:fill="F2F2F2" w:themeFill="background1" w:themeFillShade="F2"/>
            <w:vAlign w:val="center"/>
          </w:tcPr>
          <w:p w14:paraId="576D6877" w14:textId="77777777" w:rsidR="009778B8" w:rsidRPr="00847081" w:rsidRDefault="009778B8" w:rsidP="00A57C49"/>
        </w:tc>
        <w:tc>
          <w:tcPr>
            <w:tcW w:w="2549" w:type="pct"/>
            <w:shd w:val="clear" w:color="auto" w:fill="F2F2F2" w:themeFill="background1" w:themeFillShade="F2"/>
            <w:vAlign w:val="center"/>
          </w:tcPr>
          <w:p w14:paraId="1B4D9305" w14:textId="77777777" w:rsidR="009778B8" w:rsidRPr="00847081" w:rsidRDefault="009778B8" w:rsidP="00A57C49"/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A0DEEFA" w14:textId="77777777" w:rsidR="009778B8" w:rsidRPr="00847081" w:rsidRDefault="009778B8" w:rsidP="00A57C49"/>
        </w:tc>
      </w:tr>
      <w:tr w:rsidR="009778B8" w:rsidRPr="00847081" w14:paraId="6B319F11" w14:textId="77777777" w:rsidTr="00D02CED">
        <w:trPr>
          <w:cantSplit/>
          <w:trHeight w:val="567"/>
        </w:trPr>
        <w:tc>
          <w:tcPr>
            <w:tcW w:w="784" w:type="pct"/>
            <w:shd w:val="clear" w:color="auto" w:fill="F2F2F2" w:themeFill="background1" w:themeFillShade="F2"/>
            <w:vAlign w:val="center"/>
          </w:tcPr>
          <w:p w14:paraId="5137C811" w14:textId="77777777" w:rsidR="009778B8" w:rsidRPr="00847081" w:rsidRDefault="009778B8" w:rsidP="00A57C49"/>
        </w:tc>
        <w:tc>
          <w:tcPr>
            <w:tcW w:w="2549" w:type="pct"/>
            <w:shd w:val="clear" w:color="auto" w:fill="F2F2F2" w:themeFill="background1" w:themeFillShade="F2"/>
            <w:vAlign w:val="center"/>
          </w:tcPr>
          <w:p w14:paraId="640319A0" w14:textId="77777777" w:rsidR="009778B8" w:rsidRPr="00847081" w:rsidRDefault="009778B8" w:rsidP="00A57C49"/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5FB0D14" w14:textId="77777777" w:rsidR="009778B8" w:rsidRPr="00847081" w:rsidRDefault="009778B8" w:rsidP="00A57C49"/>
        </w:tc>
      </w:tr>
    </w:tbl>
    <w:p w14:paraId="0B335C42" w14:textId="712AC3BA" w:rsidR="00842E66" w:rsidRPr="0015091B" w:rsidRDefault="009778B8" w:rsidP="00B602C2">
      <w:pPr>
        <w:pStyle w:val="Heading1"/>
        <w:rPr>
          <w:b/>
          <w:caps/>
          <w:color w:val="748C0E"/>
          <w:sz w:val="28"/>
          <w:szCs w:val="28"/>
        </w:rPr>
      </w:pPr>
      <w:r>
        <w:br w:type="page"/>
      </w:r>
      <w:r w:rsidR="00842E66" w:rsidRPr="00360C93">
        <w:rPr>
          <w:color w:val="6B00CF" w:themeColor="accent1"/>
          <w:sz w:val="28"/>
          <w:szCs w:val="28"/>
        </w:rPr>
        <w:lastRenderedPageBreak/>
        <w:t>Session chair information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842E66" w:rsidRPr="00BC1DE3" w14:paraId="40D0E9CA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26EBD5C1" w14:textId="77777777" w:rsidR="00842E66" w:rsidRPr="0032496D" w:rsidRDefault="00842E66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0741831" w14:textId="3FE511A9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198E8C36" w14:textId="77777777" w:rsidTr="007D2DB6">
        <w:trPr>
          <w:cantSplit/>
          <w:trHeight w:val="567"/>
        </w:trPr>
        <w:tc>
          <w:tcPr>
            <w:tcW w:w="1885" w:type="pct"/>
            <w:shd w:val="clear" w:color="auto" w:fill="29A8F2"/>
            <w:vAlign w:val="center"/>
          </w:tcPr>
          <w:p w14:paraId="29A5C9FE" w14:textId="77777777" w:rsidR="00842E66" w:rsidRPr="0032496D" w:rsidRDefault="00842E66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3115" w:type="pct"/>
            <w:shd w:val="clear" w:color="auto" w:fill="29A8F2"/>
            <w:vAlign w:val="center"/>
          </w:tcPr>
          <w:p w14:paraId="5842E66B" w14:textId="51E3664C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466C9992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0CA5B854" w14:textId="77777777" w:rsidR="00842E66" w:rsidRPr="0032496D" w:rsidRDefault="00842E66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C9D37A5" w14:textId="1BD84CA6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6F9D62B4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4F4C4DB4" w14:textId="77777777" w:rsidR="00842E66" w:rsidRDefault="00842E66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3D4DE029" w14:textId="54014A61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0A066FE5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03E07D1E" w14:textId="77777777" w:rsidR="00842E66" w:rsidRDefault="00842E66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62CA6C3" w14:textId="508F4F6B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78C2A828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33FF4AA1" w14:textId="77777777" w:rsidR="00842E66" w:rsidRDefault="00842E66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63DEE34B" w14:textId="24E69018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0FD614C9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76DA3643" w14:textId="77777777" w:rsidR="00842E66" w:rsidRDefault="00842E66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Biography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C609237" w14:textId="3C32A27D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69FF716B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22E81D77" w14:textId="77777777" w:rsidR="00842E66" w:rsidRDefault="00842E66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photo uploaded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3DBF2BC8" w14:textId="77777777" w:rsidR="00842E66" w:rsidRPr="00BC1DE3" w:rsidRDefault="009E3AF6" w:rsidP="00A57C49">
            <w:pPr>
              <w:rPr>
                <w:sz w:val="22"/>
                <w:szCs w:val="22"/>
              </w:rPr>
            </w:pPr>
            <w:sdt>
              <w:sdtPr>
                <w:id w:val="196461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2E66">
              <w:rPr>
                <w:sz w:val="22"/>
                <w:szCs w:val="22"/>
              </w:rPr>
              <w:t xml:space="preserve"> Yes</w:t>
            </w:r>
          </w:p>
        </w:tc>
      </w:tr>
    </w:tbl>
    <w:p w14:paraId="1FEB1B2C" w14:textId="79F42B9B" w:rsidR="005E4101" w:rsidRPr="000703C9" w:rsidRDefault="005E4101" w:rsidP="005E4101">
      <w:r w:rsidRPr="000703C9">
        <w:t>Upload chair photo here</w:t>
      </w:r>
      <w:r w:rsidR="002839D1" w:rsidRPr="000703C9">
        <w:t xml:space="preserve">: </w:t>
      </w:r>
      <w:hyperlink r:id="rId10" w:history="1">
        <w:r w:rsidR="006C52A9" w:rsidRPr="00360C93">
          <w:rPr>
            <w:rStyle w:val="Hyperlink"/>
            <w:b/>
            <w:bCs/>
            <w:color w:val="6B00CF" w:themeColor="accent1"/>
          </w:rPr>
          <w:t>https://www.dropbox.com/request/bpzZmBpBS9KgwYv1oGZE</w:t>
        </w:r>
      </w:hyperlink>
      <w:r w:rsidR="006C52A9" w:rsidRPr="00360C93">
        <w:rPr>
          <w:color w:val="6B00CF" w:themeColor="accent1"/>
        </w:rPr>
        <w:t xml:space="preserve"> </w:t>
      </w:r>
      <w:r w:rsidR="005B4630" w:rsidRPr="000703C9">
        <w:br/>
      </w:r>
      <w:r w:rsidRPr="000703C9">
        <w:rPr>
          <w:i/>
          <w:iCs/>
        </w:rPr>
        <w:t>Please name the file: CHOG2</w:t>
      </w:r>
      <w:r w:rsidR="003478EC" w:rsidRPr="000703C9">
        <w:rPr>
          <w:i/>
          <w:iCs/>
        </w:rPr>
        <w:t>3</w:t>
      </w:r>
      <w:r w:rsidRPr="000703C9">
        <w:rPr>
          <w:i/>
          <w:iCs/>
        </w:rPr>
        <w:t>_</w:t>
      </w:r>
      <w:r w:rsidR="002839D1" w:rsidRPr="000703C9">
        <w:rPr>
          <w:i/>
          <w:iCs/>
        </w:rPr>
        <w:t xml:space="preserve">firstname last name </w:t>
      </w:r>
    </w:p>
    <w:p w14:paraId="76A990E4" w14:textId="1E98C024" w:rsidR="00842E66" w:rsidRPr="00360C93" w:rsidRDefault="00842E66" w:rsidP="00B602C2">
      <w:pPr>
        <w:pStyle w:val="Heading1"/>
        <w:rPr>
          <w:color w:val="6B00CF" w:themeColor="accent1"/>
          <w:sz w:val="28"/>
          <w:szCs w:val="28"/>
        </w:rPr>
      </w:pPr>
      <w:r w:rsidRPr="00360C93">
        <w:rPr>
          <w:color w:val="6B00CF" w:themeColor="accent1"/>
          <w:sz w:val="28"/>
          <w:szCs w:val="28"/>
        </w:rPr>
        <w:t>Presenter information</w:t>
      </w:r>
    </w:p>
    <w:p w14:paraId="7C935D78" w14:textId="71A2A8D9" w:rsidR="00D02CED" w:rsidRPr="00CE7035" w:rsidRDefault="00D02CED" w:rsidP="00D02CED">
      <w:pPr>
        <w:pStyle w:val="Heading2"/>
        <w:rPr>
          <w:b/>
          <w:bCs/>
          <w:sz w:val="22"/>
          <w:szCs w:val="22"/>
        </w:rPr>
      </w:pPr>
      <w:r w:rsidRPr="00CE7035">
        <w:rPr>
          <w:b/>
          <w:bCs/>
          <w:sz w:val="22"/>
          <w:szCs w:val="22"/>
        </w:rPr>
        <w:t>Speaker 1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D02CED" w:rsidRPr="00BC1DE3" w14:paraId="5C86419F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024B6D4D" w14:textId="77777777" w:rsidR="00D02CED" w:rsidRPr="0032496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2ACDC25" w14:textId="7D9070F8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7FC8940F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25905ADD" w14:textId="77777777" w:rsidR="00D02CED" w:rsidRPr="0032496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DFA8B8E" w14:textId="294AD8F3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4817B425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4CE4FC9C" w14:textId="77777777" w:rsidR="00D02CED" w:rsidRPr="0032496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07BBBB93" w14:textId="3771A9AF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0FA540C7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5066BCB1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061B68F" w14:textId="1E877C63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5C294461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51B2C7F1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2AD447D" w14:textId="4EBBA553" w:rsidR="00D02CED" w:rsidRPr="00BC1DE3" w:rsidRDefault="00D02CED" w:rsidP="002F736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02CED" w:rsidRPr="00BC1DE3" w14:paraId="6D954CAB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36311654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4326D3C" w14:textId="0FC2464F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613DD1A8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34DD0280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Biography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DB5C470" w14:textId="2B10006B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5AE0870E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1BA0F320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 photo uploaded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089BC4FB" w14:textId="5C6C212D" w:rsidR="00D02CED" w:rsidRPr="00BC1DE3" w:rsidRDefault="009E3AF6" w:rsidP="00A57C49">
            <w:pPr>
              <w:rPr>
                <w:sz w:val="22"/>
                <w:szCs w:val="22"/>
              </w:rPr>
            </w:pPr>
            <w:sdt>
              <w:sdtPr>
                <w:id w:val="176611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EC" w:rsidRPr="003478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CED">
              <w:rPr>
                <w:sz w:val="22"/>
                <w:szCs w:val="22"/>
              </w:rPr>
              <w:t xml:space="preserve"> Yes</w:t>
            </w:r>
          </w:p>
        </w:tc>
      </w:tr>
    </w:tbl>
    <w:p w14:paraId="79C0AD71" w14:textId="3F53C490" w:rsidR="00D02CED" w:rsidRPr="00CE7035" w:rsidRDefault="00D02CED" w:rsidP="00D02CED">
      <w:pPr>
        <w:pStyle w:val="Heading2"/>
        <w:rPr>
          <w:b/>
          <w:bCs/>
          <w:sz w:val="22"/>
          <w:szCs w:val="22"/>
        </w:rPr>
      </w:pPr>
      <w:r w:rsidRPr="00CE7035">
        <w:rPr>
          <w:b/>
          <w:bCs/>
          <w:sz w:val="22"/>
          <w:szCs w:val="22"/>
        </w:rPr>
        <w:lastRenderedPageBreak/>
        <w:t>Speaker 2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D02CED" w:rsidRPr="00BC1DE3" w14:paraId="67D84572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6FCAC51A" w14:textId="77777777" w:rsidR="00D02CED" w:rsidRPr="0032496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0F87CCB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0D7B42C3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6EED0E1D" w14:textId="77777777" w:rsidR="00D02CED" w:rsidRPr="0032496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743575D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1D559714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4CBCDA40" w14:textId="77777777" w:rsidR="00D02CED" w:rsidRPr="0032496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040DB7EC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351E9635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77919289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6AF7B6C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28811066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71753D07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39B32436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49EA7C90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7A5ED84A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39C9AC7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4D545EBD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788D06A5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Biography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544D962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72EF9C9E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38C36635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 photo uploaded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3B34C829" w14:textId="77777777" w:rsidR="00D02CED" w:rsidRPr="00BC1DE3" w:rsidRDefault="009E3AF6" w:rsidP="00A57C49">
            <w:pPr>
              <w:rPr>
                <w:sz w:val="22"/>
                <w:szCs w:val="22"/>
              </w:rPr>
            </w:pPr>
            <w:sdt>
              <w:sdtPr>
                <w:id w:val="192614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2CED">
              <w:rPr>
                <w:sz w:val="22"/>
                <w:szCs w:val="22"/>
              </w:rPr>
              <w:t xml:space="preserve"> Yes</w:t>
            </w:r>
          </w:p>
        </w:tc>
      </w:tr>
    </w:tbl>
    <w:p w14:paraId="171BB2A6" w14:textId="5C004AC4" w:rsidR="00D02CED" w:rsidRPr="00CE7035" w:rsidRDefault="00D02CED" w:rsidP="00D02CED">
      <w:pPr>
        <w:pStyle w:val="Heading2"/>
        <w:rPr>
          <w:b/>
          <w:bCs/>
          <w:sz w:val="22"/>
          <w:szCs w:val="22"/>
        </w:rPr>
      </w:pPr>
      <w:r w:rsidRPr="00CE7035">
        <w:rPr>
          <w:b/>
          <w:bCs/>
          <w:sz w:val="22"/>
          <w:szCs w:val="22"/>
        </w:rPr>
        <w:t>Speaker 3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D02CED" w:rsidRPr="00BC1DE3" w14:paraId="17EBEC62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1CA14D38" w14:textId="77777777" w:rsidR="00D02CED" w:rsidRPr="0032496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731C18AF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3E8147C7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50D83A5A" w14:textId="77777777" w:rsidR="00D02CED" w:rsidRPr="0032496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24364DE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11428C78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00AB80CD" w14:textId="77777777" w:rsidR="00D02CED" w:rsidRPr="0032496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E78F457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664F37AE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411394E3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27439245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1B25296A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08180D85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1DCB4BBC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57780255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7BB2913C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0C7AA0D0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43D8F17A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142DE7D8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Biography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02418D1" w14:textId="77777777" w:rsidR="00D02CED" w:rsidRPr="00BC1DE3" w:rsidRDefault="00D02CED" w:rsidP="00A57C49">
            <w:pPr>
              <w:rPr>
                <w:sz w:val="22"/>
                <w:szCs w:val="22"/>
              </w:rPr>
            </w:pPr>
          </w:p>
        </w:tc>
      </w:tr>
      <w:tr w:rsidR="00D02CED" w:rsidRPr="00BC1DE3" w14:paraId="61742388" w14:textId="77777777" w:rsidTr="006A2EB4">
        <w:trPr>
          <w:cantSplit/>
          <w:trHeight w:val="567"/>
        </w:trPr>
        <w:tc>
          <w:tcPr>
            <w:tcW w:w="1885" w:type="pct"/>
            <w:shd w:val="clear" w:color="auto" w:fill="29A8F2" w:themeFill="accent2"/>
            <w:vAlign w:val="center"/>
          </w:tcPr>
          <w:p w14:paraId="74B4B035" w14:textId="77777777" w:rsidR="00D02CED" w:rsidRDefault="00D02CED" w:rsidP="00A57C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 photo uploaded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2D8C7C1" w14:textId="77777777" w:rsidR="00D02CED" w:rsidRPr="00BC1DE3" w:rsidRDefault="009E3AF6" w:rsidP="00A57C49">
            <w:pPr>
              <w:rPr>
                <w:sz w:val="22"/>
                <w:szCs w:val="22"/>
              </w:rPr>
            </w:pPr>
            <w:sdt>
              <w:sdtPr>
                <w:id w:val="-16495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2CED">
              <w:rPr>
                <w:sz w:val="22"/>
                <w:szCs w:val="22"/>
              </w:rPr>
              <w:t xml:space="preserve"> Yes</w:t>
            </w:r>
          </w:p>
        </w:tc>
      </w:tr>
    </w:tbl>
    <w:p w14:paraId="3AE814E2" w14:textId="4C4CF69A" w:rsidR="006C52A9" w:rsidRPr="00DD2CDD" w:rsidRDefault="006C52A9">
      <w:pPr>
        <w:rPr>
          <w:rFonts w:eastAsiaTheme="minorHAnsi"/>
        </w:rPr>
      </w:pPr>
      <w:r>
        <w:t>Upload speaker photo</w:t>
      </w:r>
      <w:r w:rsidR="001D5D7C">
        <w:t>s</w:t>
      </w:r>
      <w:r>
        <w:t xml:space="preserve"> here: </w:t>
      </w:r>
      <w:hyperlink r:id="rId11" w:history="1">
        <w:r w:rsidRPr="00360C93">
          <w:rPr>
            <w:rStyle w:val="Hyperlink"/>
            <w:b/>
            <w:bCs/>
            <w:color w:val="6B00CF" w:themeColor="accent1"/>
          </w:rPr>
          <w:t>https://www.dropbox.com/request/bpzZmBpBS9KgwYv1oGZE</w:t>
        </w:r>
      </w:hyperlink>
      <w:r w:rsidRPr="00360C93">
        <w:rPr>
          <w:color w:val="6B00CF" w:themeColor="accent1"/>
        </w:rPr>
        <w:t xml:space="preserve"> </w:t>
      </w:r>
      <w:r w:rsidR="009E3433">
        <w:br/>
      </w:r>
      <w:r w:rsidRPr="002839D1">
        <w:rPr>
          <w:i/>
          <w:iCs/>
        </w:rPr>
        <w:t>Please name the file: CHOG2</w:t>
      </w:r>
      <w:r w:rsidR="003478EC">
        <w:rPr>
          <w:i/>
          <w:iCs/>
        </w:rPr>
        <w:t>3</w:t>
      </w:r>
      <w:r w:rsidRPr="002839D1">
        <w:rPr>
          <w:i/>
          <w:iCs/>
        </w:rPr>
        <w:t xml:space="preserve">_firstname last name </w:t>
      </w:r>
    </w:p>
    <w:sectPr w:rsidR="006C52A9" w:rsidRPr="00DD2CD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5211" w14:textId="77777777" w:rsidR="00FA6369" w:rsidRDefault="00FA6369" w:rsidP="00D17BCD">
      <w:pPr>
        <w:spacing w:after="0" w:line="240" w:lineRule="auto"/>
      </w:pPr>
      <w:r>
        <w:separator/>
      </w:r>
    </w:p>
  </w:endnote>
  <w:endnote w:type="continuationSeparator" w:id="0">
    <w:p w14:paraId="623CD0B8" w14:textId="77777777" w:rsidR="00FA6369" w:rsidRDefault="00FA6369" w:rsidP="00D1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95ED" w14:textId="23CB7955" w:rsidR="00D17BCD" w:rsidRPr="004708E9" w:rsidRDefault="00D17BCD" w:rsidP="004708E9">
    <w:pPr>
      <w:pStyle w:val="Footer"/>
      <w:jc w:val="center"/>
      <w:rPr>
        <w:sz w:val="18"/>
        <w:szCs w:val="18"/>
      </w:rPr>
    </w:pPr>
    <w:r w:rsidRPr="004708E9">
      <w:rPr>
        <w:sz w:val="18"/>
        <w:szCs w:val="18"/>
      </w:rPr>
      <w:t>ANZCHOG 202</w:t>
    </w:r>
    <w:r w:rsidR="00AA432C">
      <w:rPr>
        <w:sz w:val="18"/>
        <w:szCs w:val="18"/>
      </w:rPr>
      <w:t>3</w:t>
    </w:r>
    <w:r w:rsidRPr="004708E9">
      <w:rPr>
        <w:sz w:val="18"/>
        <w:szCs w:val="18"/>
      </w:rPr>
      <w:t xml:space="preserve"> c/o MCI Australia</w:t>
    </w:r>
    <w:r w:rsidR="004708E9" w:rsidRPr="004708E9">
      <w:rPr>
        <w:sz w:val="18"/>
        <w:szCs w:val="18"/>
      </w:rPr>
      <w:t xml:space="preserve"> | Level 11, 87 Wickham Terrace, Spring Hill QLD 4000</w:t>
    </w:r>
  </w:p>
  <w:p w14:paraId="084884A3" w14:textId="07A84A2F" w:rsidR="00D17BCD" w:rsidRPr="004708E9" w:rsidRDefault="004708E9" w:rsidP="004708E9">
    <w:pPr>
      <w:pStyle w:val="Footer"/>
      <w:jc w:val="center"/>
      <w:rPr>
        <w:sz w:val="18"/>
        <w:szCs w:val="18"/>
      </w:rPr>
    </w:pPr>
    <w:r w:rsidRPr="004708E9">
      <w:rPr>
        <w:sz w:val="18"/>
        <w:szCs w:val="18"/>
      </w:rPr>
      <w:t xml:space="preserve">07 3858 5400 | </w:t>
    </w:r>
    <w:hyperlink r:id="rId1" w:history="1">
      <w:r w:rsidR="00AA432C" w:rsidRPr="00360C93">
        <w:rPr>
          <w:rStyle w:val="Hyperlink"/>
          <w:color w:val="6B00CF" w:themeColor="accent1"/>
          <w:sz w:val="18"/>
          <w:szCs w:val="18"/>
        </w:rPr>
        <w:t>info@anzchogASM.com</w:t>
      </w:r>
    </w:hyperlink>
    <w:r w:rsidRPr="004708E9">
      <w:rPr>
        <w:sz w:val="18"/>
        <w:szCs w:val="18"/>
      </w:rPr>
      <w:t xml:space="preserve"> | </w:t>
    </w:r>
    <w:hyperlink r:id="rId2" w:history="1">
      <w:r w:rsidR="005A5E0A" w:rsidRPr="005A5E0A">
        <w:rPr>
          <w:rStyle w:val="Hyperlink"/>
          <w:color w:val="6B00CF" w:themeColor="accent1"/>
        </w:rPr>
        <w:t>www.anzchogASM.com</w:t>
      </w:r>
    </w:hyperlink>
    <w:r w:rsidR="005A5E0A" w:rsidRPr="005A5E0A">
      <w:rPr>
        <w:color w:val="6B00CF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F21A" w14:textId="77777777" w:rsidR="00FA6369" w:rsidRDefault="00FA6369" w:rsidP="00D17BCD">
      <w:pPr>
        <w:spacing w:after="0" w:line="240" w:lineRule="auto"/>
      </w:pPr>
      <w:r>
        <w:separator/>
      </w:r>
    </w:p>
  </w:footnote>
  <w:footnote w:type="continuationSeparator" w:id="0">
    <w:p w14:paraId="01D0E090" w14:textId="77777777" w:rsidR="00FA6369" w:rsidRDefault="00FA6369" w:rsidP="00D1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E8D6" w14:textId="30B2DABC" w:rsidR="00D17BCD" w:rsidRDefault="007570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7E2241" wp14:editId="4F6BF0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8770"/>
              <wp:effectExtent l="0" t="0" r="0" b="5080"/>
              <wp:wrapNone/>
              <wp:docPr id="1" name="MSIPCMc5fe47719e8daf22160fc410" descr="{&quot;HashCode&quot;:-2125602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637065" w14:textId="6C9888B0" w:rsidR="007570F1" w:rsidRPr="007570F1" w:rsidRDefault="007570F1" w:rsidP="007570F1">
                          <w:pPr>
                            <w:spacing w:after="0"/>
                            <w:jc w:val="center"/>
                            <w:rPr>
                              <w:rFonts w:ascii="Jost" w:hAnsi="Jost"/>
                              <w:color w:val="93979B"/>
                              <w:sz w:val="22"/>
                            </w:rPr>
                          </w:pPr>
                          <w:r w:rsidRPr="007570F1">
                            <w:rPr>
                              <w:rFonts w:ascii="Jost" w:hAnsi="Jost"/>
                              <w:color w:val="93979B"/>
                              <w:sz w:val="22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E2241" id="_x0000_t202" coordsize="21600,21600" o:spt="202" path="m,l,21600r21600,l21600,xe">
              <v:stroke joinstyle="miter"/>
              <v:path gradientshapeok="t" o:connecttype="rect"/>
            </v:shapetype>
            <v:shape id="MSIPCMc5fe47719e8daf22160fc410" o:spid="_x0000_s1026" type="#_x0000_t202" alt="{&quot;HashCode&quot;:-21256029,&quot;Height&quot;:841.0,&quot;Width&quot;:595.0,&quot;Placement&quot;:&quot;Header&quot;,&quot;Index&quot;:&quot;Primary&quot;,&quot;Section&quot;:1,&quot;Top&quot;:0.0,&quot;Left&quot;:0.0}" style="position:absolute;margin-left:0;margin-top:15pt;width:595.3pt;height:25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" o:allowincell="f" filled="f" stroked="f" strokeweight=".5pt">
              <v:textbox inset=",0,,0">
                <w:txbxContent>
                  <w:p w14:paraId="76637065" w14:textId="6C9888B0" w:rsidR="007570F1" w:rsidRPr="007570F1" w:rsidRDefault="007570F1" w:rsidP="007570F1">
                    <w:pPr>
                      <w:spacing w:after="0"/>
                      <w:jc w:val="center"/>
                      <w:rPr>
                        <w:rFonts w:ascii="Jost" w:hAnsi="Jost"/>
                        <w:color w:val="93979B"/>
                        <w:sz w:val="22"/>
                      </w:rPr>
                    </w:pPr>
                    <w:r w:rsidRPr="007570F1">
                      <w:rPr>
                        <w:rFonts w:ascii="Jost" w:hAnsi="Jost"/>
                        <w:color w:val="93979B"/>
                        <w:sz w:val="22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7CE6">
      <w:rPr>
        <w:noProof/>
      </w:rPr>
      <w:drawing>
        <wp:anchor distT="0" distB="0" distL="114300" distR="114300" simplePos="0" relativeHeight="251658240" behindDoc="0" locked="0" layoutInCell="1" allowOverlap="1" wp14:anchorId="3465B85E" wp14:editId="217C8832">
          <wp:simplePos x="0" y="0"/>
          <wp:positionH relativeFrom="page">
            <wp:posOffset>7620</wp:posOffset>
          </wp:positionH>
          <wp:positionV relativeFrom="paragraph">
            <wp:posOffset>-751205</wp:posOffset>
          </wp:positionV>
          <wp:extent cx="7607935" cy="2480310"/>
          <wp:effectExtent l="0" t="0" r="0" b="0"/>
          <wp:wrapThrough wrapText="bothSides">
            <wp:wrapPolygon edited="0">
              <wp:start x="0" y="0"/>
              <wp:lineTo x="0" y="21401"/>
              <wp:lineTo x="21526" y="21401"/>
              <wp:lineTo x="21526" y="0"/>
              <wp:lineTo x="0" y="0"/>
            </wp:wrapPolygon>
          </wp:wrapThrough>
          <wp:docPr id="4" name="Picture 4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9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2E1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8A2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F43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68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C00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A1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166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C0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666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9097778">
    <w:abstractNumId w:val="9"/>
  </w:num>
  <w:num w:numId="2" w16cid:durableId="645744819">
    <w:abstractNumId w:val="7"/>
  </w:num>
  <w:num w:numId="3" w16cid:durableId="1948803349">
    <w:abstractNumId w:val="6"/>
  </w:num>
  <w:num w:numId="4" w16cid:durableId="1157263401">
    <w:abstractNumId w:val="5"/>
  </w:num>
  <w:num w:numId="5" w16cid:durableId="362439349">
    <w:abstractNumId w:val="4"/>
  </w:num>
  <w:num w:numId="6" w16cid:durableId="2077121756">
    <w:abstractNumId w:val="8"/>
  </w:num>
  <w:num w:numId="7" w16cid:durableId="1232614318">
    <w:abstractNumId w:val="3"/>
  </w:num>
  <w:num w:numId="8" w16cid:durableId="1934700239">
    <w:abstractNumId w:val="2"/>
  </w:num>
  <w:num w:numId="9" w16cid:durableId="2097483066">
    <w:abstractNumId w:val="1"/>
  </w:num>
  <w:num w:numId="10" w16cid:durableId="6252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66"/>
    <w:rsid w:val="00024CB8"/>
    <w:rsid w:val="000703C9"/>
    <w:rsid w:val="000B6A59"/>
    <w:rsid w:val="0015091B"/>
    <w:rsid w:val="001702D9"/>
    <w:rsid w:val="001814F3"/>
    <w:rsid w:val="001D5D7C"/>
    <w:rsid w:val="002660AD"/>
    <w:rsid w:val="002839D1"/>
    <w:rsid w:val="0028771B"/>
    <w:rsid w:val="002C109E"/>
    <w:rsid w:val="002E32CD"/>
    <w:rsid w:val="002F40C1"/>
    <w:rsid w:val="002F7363"/>
    <w:rsid w:val="0030772F"/>
    <w:rsid w:val="003478EC"/>
    <w:rsid w:val="00360C93"/>
    <w:rsid w:val="003C6532"/>
    <w:rsid w:val="003E03F2"/>
    <w:rsid w:val="004708E9"/>
    <w:rsid w:val="004B7CE6"/>
    <w:rsid w:val="00521844"/>
    <w:rsid w:val="00553A21"/>
    <w:rsid w:val="00581197"/>
    <w:rsid w:val="005A5E0A"/>
    <w:rsid w:val="005B4630"/>
    <w:rsid w:val="005E4101"/>
    <w:rsid w:val="00666005"/>
    <w:rsid w:val="006A2EB4"/>
    <w:rsid w:val="006C52A9"/>
    <w:rsid w:val="006F2B01"/>
    <w:rsid w:val="00723688"/>
    <w:rsid w:val="007570F1"/>
    <w:rsid w:val="00762B68"/>
    <w:rsid w:val="00787B55"/>
    <w:rsid w:val="007A695C"/>
    <w:rsid w:val="007D2DB6"/>
    <w:rsid w:val="00831727"/>
    <w:rsid w:val="00842E66"/>
    <w:rsid w:val="00863539"/>
    <w:rsid w:val="008E7C8E"/>
    <w:rsid w:val="009778B8"/>
    <w:rsid w:val="009917C4"/>
    <w:rsid w:val="009A2995"/>
    <w:rsid w:val="009B18DF"/>
    <w:rsid w:val="009E3433"/>
    <w:rsid w:val="009E3AF6"/>
    <w:rsid w:val="00A13246"/>
    <w:rsid w:val="00A153EF"/>
    <w:rsid w:val="00AA432C"/>
    <w:rsid w:val="00B602C2"/>
    <w:rsid w:val="00B65935"/>
    <w:rsid w:val="00B712FE"/>
    <w:rsid w:val="00B74F55"/>
    <w:rsid w:val="00C350C0"/>
    <w:rsid w:val="00C97DC7"/>
    <w:rsid w:val="00CA6513"/>
    <w:rsid w:val="00CE2EB3"/>
    <w:rsid w:val="00CE7035"/>
    <w:rsid w:val="00D0100B"/>
    <w:rsid w:val="00D02CED"/>
    <w:rsid w:val="00D17BCD"/>
    <w:rsid w:val="00DD2CDD"/>
    <w:rsid w:val="00DE69ED"/>
    <w:rsid w:val="00F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6594B"/>
  <w15:chartTrackingRefBased/>
  <w15:docId w15:val="{C9124E19-1B55-4FDC-B63E-C83050B7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93"/>
  </w:style>
  <w:style w:type="paragraph" w:styleId="Heading1">
    <w:name w:val="heading 1"/>
    <w:basedOn w:val="Normal"/>
    <w:next w:val="Normal"/>
    <w:link w:val="Heading1Char"/>
    <w:uiPriority w:val="9"/>
    <w:qFormat/>
    <w:rsid w:val="00360C9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4F009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C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C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C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C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C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C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06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C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C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CD"/>
  </w:style>
  <w:style w:type="paragraph" w:styleId="Footer">
    <w:name w:val="footer"/>
    <w:basedOn w:val="Normal"/>
    <w:link w:val="FooterChar"/>
    <w:uiPriority w:val="99"/>
    <w:unhideWhenUsed/>
    <w:rsid w:val="00D17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CD"/>
  </w:style>
  <w:style w:type="character" w:styleId="Hyperlink">
    <w:name w:val="Hyperlink"/>
    <w:basedOn w:val="DefaultParagraphFont"/>
    <w:uiPriority w:val="99"/>
    <w:unhideWhenUsed/>
    <w:rsid w:val="004708E9"/>
    <w:rPr>
      <w:color w:val="748C0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8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0C93"/>
    <w:rPr>
      <w:rFonts w:asciiTheme="majorHAnsi" w:eastAsiaTheme="majorEastAsia" w:hAnsiTheme="majorHAnsi" w:cstheme="majorBidi"/>
      <w:color w:val="4F009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0C9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708E9"/>
    <w:rPr>
      <w:color w:val="748C0E"/>
      <w:u w:val="single"/>
    </w:rPr>
  </w:style>
  <w:style w:type="table" w:styleId="TableGrid">
    <w:name w:val="Table Grid"/>
    <w:basedOn w:val="TableNormal"/>
    <w:uiPriority w:val="39"/>
    <w:rsid w:val="00842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7DC7"/>
    <w:rPr>
      <w:color w:val="808080"/>
    </w:rPr>
  </w:style>
  <w:style w:type="paragraph" w:styleId="NoSpacing">
    <w:name w:val="No Spacing"/>
    <w:uiPriority w:val="1"/>
    <w:qFormat/>
    <w:rsid w:val="00360C9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60C9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C9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C9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C9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C93"/>
    <w:rPr>
      <w:rFonts w:asciiTheme="majorHAnsi" w:eastAsiaTheme="majorEastAsia" w:hAnsiTheme="majorHAnsi" w:cstheme="majorBidi"/>
      <w:i/>
      <w:iCs/>
      <w:color w:val="35006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C9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C9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C9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0C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00C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C93"/>
    <w:rPr>
      <w:rFonts w:asciiTheme="majorHAnsi" w:eastAsiaTheme="majorEastAsia" w:hAnsiTheme="majorHAnsi" w:cstheme="majorBidi"/>
      <w:color w:val="6B00C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C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C9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60C93"/>
    <w:rPr>
      <w:b/>
      <w:bCs/>
    </w:rPr>
  </w:style>
  <w:style w:type="character" w:styleId="Emphasis">
    <w:name w:val="Emphasis"/>
    <w:basedOn w:val="DefaultParagraphFont"/>
    <w:uiPriority w:val="20"/>
    <w:qFormat/>
    <w:rsid w:val="00360C9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60C9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0C9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C93"/>
    <w:pPr>
      <w:pBdr>
        <w:left w:val="single" w:sz="18" w:space="12" w:color="6B00C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B00C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C93"/>
    <w:rPr>
      <w:rFonts w:asciiTheme="majorHAnsi" w:eastAsiaTheme="majorEastAsia" w:hAnsiTheme="majorHAnsi" w:cstheme="majorBidi"/>
      <w:color w:val="6B00C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0C9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0C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0C9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0C9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0C9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C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request/bpzZmBpBS9KgwYv1oGZ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request/bpzZmBpBS9KgwYv1oGZ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zchogASM.com" TargetMode="External"/><Relationship Id="rId1" Type="http://schemas.openxmlformats.org/officeDocument/2006/relationships/hyperlink" Target="mailto:info@anzchogAS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a.vo\mci%20group\CHOG22%20-%20Documents\06%20printed%20matters\15%20letterheads%20envelopes\letterhead\CHOG22_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B00CF"/>
      </a:accent1>
      <a:accent2>
        <a:srgbClr val="29A8F2"/>
      </a:accent2>
      <a:accent3>
        <a:srgbClr val="021B39"/>
      </a:accent3>
      <a:accent4>
        <a:srgbClr val="005A8C"/>
      </a:accent4>
      <a:accent5>
        <a:srgbClr val="500F96"/>
      </a:accent5>
      <a:accent6>
        <a:srgbClr val="2A028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800c41-8227-47fb-bf6f-d6f97b3e525e" xsi:nil="true"/>
    <lcf76f155ced4ddcb4097134ff3c332f xmlns="25d5a697-4791-4e5b-9022-8bdba20bd0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3D186CDC6D94782FA19897B22ACB4" ma:contentTypeVersion="14" ma:contentTypeDescription="Create a new document." ma:contentTypeScope="" ma:versionID="b3a0c237ba05964731e3b2f1c02726f1">
  <xsd:schema xmlns:xsd="http://www.w3.org/2001/XMLSchema" xmlns:xs="http://www.w3.org/2001/XMLSchema" xmlns:p="http://schemas.microsoft.com/office/2006/metadata/properties" xmlns:ns2="25d5a697-4791-4e5b-9022-8bdba20bd0b2" xmlns:ns3="f4800c41-8227-47fb-bf6f-d6f97b3e525e" targetNamespace="http://schemas.microsoft.com/office/2006/metadata/properties" ma:root="true" ma:fieldsID="68a5e85f163d772ceceda4a663c1b1ef" ns2:_="" ns3:_="">
    <xsd:import namespace="25d5a697-4791-4e5b-9022-8bdba20bd0b2"/>
    <xsd:import namespace="f4800c41-8227-47fb-bf6f-d6f97b3e5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a697-4791-4e5b-9022-8bdba20bd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00c41-8227-47fb-bf6f-d6f97b3e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2d2ac30-6ec7-4fb8-9e44-5470a1d2221f}" ma:internalName="TaxCatchAll" ma:showField="CatchAllData" ma:web="f4800c41-8227-47fb-bf6f-d6f97b3e5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C4166-DDF8-4341-9036-3477F0A8C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A8CF9-CE56-4761-B3F9-324D1EE75452}">
  <ds:schemaRefs>
    <ds:schemaRef ds:uri="http://schemas.microsoft.com/office/2006/metadata/properties"/>
    <ds:schemaRef ds:uri="http://schemas.microsoft.com/office/infopath/2007/PartnerControls"/>
    <ds:schemaRef ds:uri="f4800c41-8227-47fb-bf6f-d6f97b3e525e"/>
    <ds:schemaRef ds:uri="25d5a697-4791-4e5b-9022-8bdba20bd0b2"/>
  </ds:schemaRefs>
</ds:datastoreItem>
</file>

<file path=customXml/itemProps3.xml><?xml version="1.0" encoding="utf-8"?>
<ds:datastoreItem xmlns:ds="http://schemas.openxmlformats.org/officeDocument/2006/customXml" ds:itemID="{2A4787F4-4B68-477E-ABF6-D2B91A0C9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5a697-4791-4e5b-9022-8bdba20bd0b2"/>
    <ds:schemaRef ds:uri="f4800c41-8227-47fb-bf6f-d6f97b3e5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CHOG22_Letterhead</Template>
  <TotalTime>2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Jennifa Vo</dc:creator>
  <cp:keywords/>
  <dc:description/>
  <cp:lastModifiedBy>Jennifa Vo</cp:lastModifiedBy>
  <cp:revision>7</cp:revision>
  <dcterms:created xsi:type="dcterms:W3CDTF">2022-09-29T05:22:00Z</dcterms:created>
  <dcterms:modified xsi:type="dcterms:W3CDTF">2022-10-13T08:19:00Z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0x0101000553D186CDC6D94782FA19897B22ACB4</vt:lpwstr>
  </property>
  <property fmtid="{D5CDD505-2E9C-101B-9397-08002B2CF9AE}" pid="3" name="MediaServiceImageTags">
    <vt:lpwstr/>
  </property>
  <property fmtid="{D5CDD505-2E9C-101B-9397-08002B2CF9AE}" pid="4" name="MSIP_Label_7cbf2ee6-7391-4c03-b07a-3137c8a2243c_Enabled">
    <vt:lpwstr>true</vt:lpwstr>
  </property>
  <property fmtid="{D5CDD505-2E9C-101B-9397-08002B2CF9AE}" pid="5" name="MSIP_Label_7cbf2ee6-7391-4c03-b07a-3137c8a2243c_SetDate">
    <vt:lpwstr>2022-09-29T23:03:00Z</vt:lpwstr>
  </property>
  <property fmtid="{D5CDD505-2E9C-101B-9397-08002B2CF9AE}" pid="6" name="MSIP_Label_7cbf2ee6-7391-4c03-b07a-3137c8a2243c_Method">
    <vt:lpwstr>Standard</vt:lpwstr>
  </property>
  <property fmtid="{D5CDD505-2E9C-101B-9397-08002B2CF9AE}" pid="7" name="MSIP_Label_7cbf2ee6-7391-4c03-b07a-3137c8a2243c_Name">
    <vt:lpwstr>Internal</vt:lpwstr>
  </property>
  <property fmtid="{D5CDD505-2E9C-101B-9397-08002B2CF9AE}" pid="8" name="MSIP_Label_7cbf2ee6-7391-4c03-b07a-3137c8a2243c_SiteId">
    <vt:lpwstr>ac144e41-8001-48f0-9e1c-170716ed06b6</vt:lpwstr>
  </property>
  <property fmtid="{D5CDD505-2E9C-101B-9397-08002B2CF9AE}" pid="9" name="MSIP_Label_7cbf2ee6-7391-4c03-b07a-3137c8a2243c_ActionId">
    <vt:lpwstr>e59c5ad8-8d9b-4ad5-93aa-b081f00e6b97</vt:lpwstr>
  </property>
  <property fmtid="{D5CDD505-2E9C-101B-9397-08002B2CF9AE}" pid="10" name="MSIP_Label_7cbf2ee6-7391-4c03-b07a-3137c8a2243c_ContentBits">
    <vt:lpwstr>1</vt:lpwstr>
  </property>
</Properties>
</file>